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004" w14:textId="77777777" w:rsidR="00135FFD" w:rsidRPr="00B873AD" w:rsidRDefault="00B45C83" w:rsidP="00AE304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873AD">
        <w:rPr>
          <w:rFonts w:ascii="Times New Roman" w:hAnsi="Times New Roman" w:cs="Times New Roman"/>
          <w:b/>
          <w:bCs/>
          <w:color w:val="000000" w:themeColor="text1"/>
          <w:sz w:val="24"/>
        </w:rPr>
        <w:t>J</w:t>
      </w:r>
      <w:r w:rsidR="00D1007F" w:rsidRPr="00B873AD">
        <w:rPr>
          <w:rFonts w:ascii="Times New Roman" w:hAnsi="Times New Roman" w:cs="Times New Roman"/>
          <w:b/>
          <w:bCs/>
          <w:color w:val="000000" w:themeColor="text1"/>
          <w:sz w:val="24"/>
        </w:rPr>
        <w:t>ordan Elaine Fink</w:t>
      </w:r>
    </w:p>
    <w:p w14:paraId="543EA312" w14:textId="77777777" w:rsidR="0047649A" w:rsidRPr="00AE3041" w:rsidRDefault="0047649A" w:rsidP="00AE3041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  <w:r w:rsidRPr="00AE3041">
        <w:rPr>
          <w:rFonts w:ascii="Times New Roman" w:hAnsi="Times New Roman" w:cs="Times New Roman"/>
          <w:bCs/>
          <w:color w:val="000000" w:themeColor="text1"/>
          <w:sz w:val="24"/>
        </w:rPr>
        <w:t>Licensed Marriage &amp; Family Therapist</w:t>
      </w:r>
    </w:p>
    <w:p w14:paraId="0202DD88" w14:textId="77777777" w:rsidR="00135FFD" w:rsidRPr="00AE3041" w:rsidRDefault="00B45C83" w:rsidP="00AE304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E3041">
        <w:rPr>
          <w:rFonts w:ascii="Times New Roman" w:hAnsi="Times New Roman" w:cs="Times New Roman"/>
          <w:color w:val="000000" w:themeColor="text1"/>
          <w:sz w:val="24"/>
        </w:rPr>
        <w:t>Indio, CA</w:t>
      </w:r>
      <w:r w:rsidR="00D01B5F" w:rsidRPr="00AE3041">
        <w:rPr>
          <w:rFonts w:ascii="Times New Roman" w:hAnsi="Times New Roman" w:cs="Times New Roman"/>
          <w:color w:val="000000" w:themeColor="text1"/>
          <w:sz w:val="24"/>
        </w:rPr>
        <w:t>.</w:t>
      </w:r>
      <w:r w:rsidRPr="00AE3041">
        <w:rPr>
          <w:rFonts w:ascii="Times New Roman" w:hAnsi="Times New Roman" w:cs="Times New Roman"/>
          <w:color w:val="000000" w:themeColor="text1"/>
          <w:sz w:val="24"/>
        </w:rPr>
        <w:t xml:space="preserve"> 92203</w:t>
      </w:r>
    </w:p>
    <w:p w14:paraId="42F964C7" w14:textId="77777777" w:rsidR="00493793" w:rsidRPr="00AE3041" w:rsidRDefault="00D7498E" w:rsidP="00AE304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E3041">
        <w:rPr>
          <w:rFonts w:ascii="Times New Roman" w:hAnsi="Times New Roman" w:cs="Times New Roman"/>
          <w:color w:val="000000" w:themeColor="text1"/>
          <w:sz w:val="24"/>
        </w:rPr>
        <w:t>(760) 808-3917</w:t>
      </w:r>
    </w:p>
    <w:p w14:paraId="749BECE0" w14:textId="77777777" w:rsidR="0047649A" w:rsidRPr="00AE3041" w:rsidRDefault="0047649A" w:rsidP="00AE304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E3041">
        <w:rPr>
          <w:rFonts w:ascii="Times New Roman" w:hAnsi="Times New Roman" w:cs="Times New Roman"/>
          <w:color w:val="000000" w:themeColor="text1"/>
          <w:sz w:val="24"/>
        </w:rPr>
        <w:t>Jordan.fink@eagles.cui.edu</w:t>
      </w:r>
    </w:p>
    <w:p w14:paraId="1CDB4244" w14:textId="77777777" w:rsidR="00D1007F" w:rsidRDefault="00D1007F" w:rsidP="00717E8D">
      <w:pPr>
        <w:pStyle w:val="Heading1"/>
        <w:spacing w:line="240" w:lineRule="auto"/>
        <w:ind w:left="-5"/>
        <w:rPr>
          <w:rFonts w:ascii="Times New Roman" w:hAnsi="Times New Roman" w:cs="Times New Roman"/>
          <w:color w:val="000000" w:themeColor="text1"/>
          <w:u w:val="single"/>
        </w:rPr>
      </w:pPr>
    </w:p>
    <w:p w14:paraId="2289EBF8" w14:textId="77777777" w:rsidR="0047649A" w:rsidRPr="00A35428" w:rsidRDefault="00717E8D" w:rsidP="000D2FDF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E</w:t>
      </w:r>
      <w:r w:rsidR="00B873AD"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ducation</w:t>
      </w: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202E4497" w14:textId="77777777" w:rsidR="00717E8D" w:rsidRPr="00A35428" w:rsidRDefault="00717E8D" w:rsidP="00A35428">
      <w:pPr>
        <w:pStyle w:val="Heading2"/>
        <w:spacing w:after="0" w:line="240" w:lineRule="auto"/>
        <w:ind w:left="14" w:hanging="14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Ph.D. Candidate in Counseling Education &amp; Supervision </w:t>
      </w:r>
    </w:p>
    <w:p w14:paraId="2A0A10E0" w14:textId="77777777" w:rsidR="00C04A75" w:rsidRDefault="00717E8D" w:rsidP="00A35428">
      <w:pPr>
        <w:spacing w:after="0" w:line="240" w:lineRule="auto"/>
        <w:ind w:left="14" w:hanging="14"/>
        <w:rPr>
          <w:rFonts w:ascii="Times New Roman" w:hAnsi="Times New Roman" w:cs="Times New Roman"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color w:val="000000" w:themeColor="text1"/>
          <w:sz w:val="24"/>
        </w:rPr>
        <w:t>Concordia University, Townsend Institute</w:t>
      </w:r>
      <w:r w:rsidR="00A35428">
        <w:rPr>
          <w:rFonts w:ascii="Times New Roman" w:hAnsi="Times New Roman" w:cs="Times New Roman"/>
          <w:color w:val="000000" w:themeColor="text1"/>
          <w:sz w:val="24"/>
        </w:rPr>
        <w:t>- Irvine CA.</w:t>
      </w:r>
      <w:r w:rsidR="00C216E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(In progress, pla</w:t>
      </w:r>
      <w:r w:rsidR="00A35428">
        <w:rPr>
          <w:rFonts w:ascii="Times New Roman" w:hAnsi="Times New Roman" w:cs="Times New Roman"/>
          <w:color w:val="000000" w:themeColor="text1"/>
          <w:sz w:val="24"/>
        </w:rPr>
        <w:t>nning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to graduate by December 2024)  </w:t>
      </w:r>
    </w:p>
    <w:p w14:paraId="5F3627CE" w14:textId="77777777" w:rsidR="008342F7" w:rsidRDefault="008342F7" w:rsidP="00A35428">
      <w:pPr>
        <w:spacing w:after="0" w:line="240" w:lineRule="auto"/>
        <w:ind w:left="14" w:hanging="14"/>
        <w:rPr>
          <w:rFonts w:ascii="Times New Roman" w:hAnsi="Times New Roman" w:cs="Times New Roman"/>
          <w:color w:val="000000" w:themeColor="text1"/>
          <w:sz w:val="24"/>
        </w:rPr>
      </w:pPr>
    </w:p>
    <w:p w14:paraId="3BA20026" w14:textId="77777777" w:rsidR="00717E8D" w:rsidRPr="00A35428" w:rsidRDefault="00717E8D" w:rsidP="00A35428">
      <w:pPr>
        <w:pStyle w:val="Heading2"/>
        <w:spacing w:after="0" w:line="240" w:lineRule="auto"/>
        <w:ind w:left="14" w:hanging="14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M</w:t>
      </w:r>
      <w:r w:rsidR="00D1007F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.</w:t>
      </w: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A</w:t>
      </w:r>
      <w:r w:rsidR="00D1007F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.</w:t>
      </w: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 in Clinical Psychology </w:t>
      </w:r>
    </w:p>
    <w:p w14:paraId="50EC8460" w14:textId="77777777" w:rsidR="00602258" w:rsidRDefault="00717E8D" w:rsidP="00A35428">
      <w:pPr>
        <w:spacing w:after="0" w:line="240" w:lineRule="auto"/>
        <w:ind w:left="14" w:hanging="14"/>
        <w:rPr>
          <w:rFonts w:ascii="Times New Roman" w:hAnsi="Times New Roman" w:cs="Times New Roman"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bCs/>
          <w:color w:val="000000" w:themeColor="text1"/>
          <w:sz w:val="24"/>
        </w:rPr>
        <w:t>Pepperdine University</w:t>
      </w:r>
      <w:r w:rsidR="00A35428">
        <w:rPr>
          <w:rFonts w:ascii="Times New Roman" w:hAnsi="Times New Roman" w:cs="Times New Roman"/>
          <w:color w:val="000000" w:themeColor="text1"/>
          <w:sz w:val="24"/>
        </w:rPr>
        <w:t xml:space="preserve">- Malibu, CA. 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(2015) </w:t>
      </w:r>
    </w:p>
    <w:p w14:paraId="1C9F3729" w14:textId="77777777" w:rsidR="008342F7" w:rsidRPr="0047649A" w:rsidRDefault="008342F7" w:rsidP="00A35428">
      <w:pPr>
        <w:spacing w:after="0" w:line="240" w:lineRule="auto"/>
        <w:ind w:left="14" w:hanging="14"/>
        <w:rPr>
          <w:rFonts w:ascii="Times New Roman" w:hAnsi="Times New Roman" w:cs="Times New Roman"/>
          <w:color w:val="000000" w:themeColor="text1"/>
          <w:sz w:val="24"/>
        </w:rPr>
      </w:pPr>
    </w:p>
    <w:p w14:paraId="2313E308" w14:textId="77777777" w:rsidR="00717E8D" w:rsidRPr="00A35428" w:rsidRDefault="00717E8D" w:rsidP="00A35428">
      <w:pPr>
        <w:pStyle w:val="Heading2"/>
        <w:spacing w:after="0" w:line="240" w:lineRule="auto"/>
        <w:ind w:left="14" w:hanging="14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B</w:t>
      </w:r>
      <w:r w:rsidR="00D1007F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.</w:t>
      </w: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A</w:t>
      </w:r>
      <w:r w:rsidR="00D1007F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.</w:t>
      </w: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 in Psychology </w:t>
      </w:r>
    </w:p>
    <w:p w14:paraId="4CF97A27" w14:textId="77777777" w:rsidR="00602258" w:rsidRPr="0047649A" w:rsidRDefault="00717E8D" w:rsidP="00A35428">
      <w:pPr>
        <w:spacing w:after="0" w:line="240" w:lineRule="auto"/>
        <w:ind w:left="14" w:hanging="14"/>
        <w:rPr>
          <w:rFonts w:ascii="Times New Roman" w:hAnsi="Times New Roman" w:cs="Times New Roman"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bCs/>
          <w:color w:val="000000" w:themeColor="text1"/>
          <w:sz w:val="24"/>
        </w:rPr>
        <w:t>Concordia University</w:t>
      </w:r>
      <w:r w:rsidR="00A35428">
        <w:rPr>
          <w:rFonts w:ascii="Times New Roman" w:hAnsi="Times New Roman" w:cs="Times New Roman"/>
          <w:bCs/>
          <w:color w:val="000000" w:themeColor="text1"/>
          <w:sz w:val="24"/>
        </w:rPr>
        <w:t xml:space="preserve">- </w:t>
      </w:r>
      <w:r w:rsidRPr="0047649A">
        <w:rPr>
          <w:rFonts w:ascii="Times New Roman" w:hAnsi="Times New Roman" w:cs="Times New Roman"/>
          <w:bCs/>
          <w:color w:val="000000" w:themeColor="text1"/>
          <w:sz w:val="24"/>
        </w:rPr>
        <w:t>Irvine</w:t>
      </w:r>
      <w:r w:rsidR="00A35428">
        <w:rPr>
          <w:rFonts w:ascii="Times New Roman" w:hAnsi="Times New Roman" w:cs="Times New Roman"/>
          <w:color w:val="000000" w:themeColor="text1"/>
          <w:sz w:val="24"/>
        </w:rPr>
        <w:t xml:space="preserve">, CA. 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(2010) </w:t>
      </w:r>
    </w:p>
    <w:p w14:paraId="19D0189D" w14:textId="77777777" w:rsidR="00602258" w:rsidRPr="0047649A" w:rsidRDefault="00602258" w:rsidP="000D2FDF">
      <w:pPr>
        <w:spacing w:after="0" w:line="360" w:lineRule="auto"/>
        <w:ind w:right="5921" w:hanging="14"/>
        <w:rPr>
          <w:rFonts w:ascii="Times New Roman" w:hAnsi="Times New Roman" w:cs="Times New Roman"/>
          <w:color w:val="000000" w:themeColor="text1"/>
          <w:sz w:val="24"/>
        </w:rPr>
      </w:pPr>
    </w:p>
    <w:p w14:paraId="5F4D0ED5" w14:textId="77777777" w:rsidR="0047649A" w:rsidRPr="00A35428" w:rsidRDefault="00E65568" w:rsidP="00A35428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C</w:t>
      </w:r>
      <w:r w:rsidR="00B873AD"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ounselor Education Experience</w:t>
      </w:r>
      <w:r w:rsidR="00B45C83"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2A3EEC61" w14:textId="77777777" w:rsidR="00135FFD" w:rsidRPr="00A35428" w:rsidRDefault="00B45C83" w:rsidP="008342F7">
      <w:pPr>
        <w:pStyle w:val="Heading2"/>
        <w:spacing w:line="240" w:lineRule="auto"/>
        <w:ind w:left="15" w:hanging="14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A</w:t>
      </w:r>
      <w:r w:rsidR="00D7498E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djunct</w:t>
      </w: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 Professor</w:t>
      </w:r>
      <w:r w:rsidR="00D7498E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, Course Lead</w:t>
      </w: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 </w:t>
      </w:r>
    </w:p>
    <w:p w14:paraId="4AFF0766" w14:textId="77777777" w:rsidR="00C04A75" w:rsidRDefault="00B45C83" w:rsidP="008342F7">
      <w:pPr>
        <w:keepNext/>
        <w:keepLines/>
        <w:spacing w:after="92" w:line="240" w:lineRule="auto"/>
        <w:ind w:left="15" w:hanging="14"/>
        <w:rPr>
          <w:rFonts w:ascii="Times New Roman" w:hAnsi="Times New Roman" w:cs="Times New Roman"/>
          <w:color w:val="000000" w:themeColor="text1"/>
          <w:sz w:val="24"/>
        </w:rPr>
      </w:pPr>
      <w:r w:rsidRPr="00D1007F">
        <w:rPr>
          <w:rFonts w:ascii="Times New Roman" w:hAnsi="Times New Roman" w:cs="Times New Roman"/>
          <w:bCs/>
          <w:color w:val="000000" w:themeColor="text1"/>
          <w:sz w:val="24"/>
        </w:rPr>
        <w:t>Pepperdine University</w:t>
      </w:r>
      <w:r w:rsidR="00C04A75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E24E04" w:rsidRPr="0047649A">
        <w:rPr>
          <w:rFonts w:ascii="Times New Roman" w:hAnsi="Times New Roman" w:cs="Times New Roman"/>
          <w:color w:val="000000" w:themeColor="text1"/>
          <w:sz w:val="24"/>
        </w:rPr>
        <w:t>Online</w:t>
      </w:r>
      <w:r w:rsidR="00D1007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M</w:t>
      </w:r>
      <w:r w:rsidR="00ED0F2B">
        <w:rPr>
          <w:rFonts w:ascii="Times New Roman" w:hAnsi="Times New Roman" w:cs="Times New Roman"/>
          <w:color w:val="000000" w:themeColor="text1"/>
          <w:sz w:val="24"/>
        </w:rPr>
        <w:t>.A.</w:t>
      </w:r>
      <w:r w:rsidR="00DE38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Clinical Psychology</w:t>
      </w:r>
      <w:r w:rsidR="00ED0F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4CBBCCE" w14:textId="77777777" w:rsidR="00C04A75" w:rsidRDefault="00E65568" w:rsidP="008342F7">
      <w:pPr>
        <w:keepNext/>
        <w:keepLines/>
        <w:spacing w:after="92" w:line="240" w:lineRule="auto"/>
        <w:ind w:left="15" w:hanging="14"/>
        <w:rPr>
          <w:rFonts w:ascii="Times New Roman" w:hAnsi="Times New Roman" w:cs="Times New Roman"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color w:val="000000" w:themeColor="text1"/>
          <w:sz w:val="24"/>
        </w:rPr>
        <w:t>(</w:t>
      </w:r>
      <w:r w:rsidR="00B45C83" w:rsidRPr="0047649A">
        <w:rPr>
          <w:rFonts w:ascii="Times New Roman" w:hAnsi="Times New Roman" w:cs="Times New Roman"/>
          <w:color w:val="000000" w:themeColor="text1"/>
          <w:sz w:val="24"/>
        </w:rPr>
        <w:t>January 2020 to Present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) </w:t>
      </w:r>
    </w:p>
    <w:p w14:paraId="07170222" w14:textId="14C46F2B" w:rsidR="00BD60F5" w:rsidRDefault="007150A0" w:rsidP="000D2FDF">
      <w:pPr>
        <w:pStyle w:val="ListParagraph"/>
        <w:keepNext/>
        <w:keepLines/>
        <w:numPr>
          <w:ilvl w:val="0"/>
          <w:numId w:val="24"/>
        </w:numPr>
        <w:spacing w:after="0" w:line="360" w:lineRule="auto"/>
        <w:ind w:left="720" w:right="0"/>
        <w:rPr>
          <w:color w:val="000000" w:themeColor="text1"/>
        </w:rPr>
      </w:pPr>
      <w:r>
        <w:rPr>
          <w:color w:val="000000" w:themeColor="text1"/>
        </w:rPr>
        <w:t>P</w:t>
      </w:r>
      <w:r w:rsidR="00F16748" w:rsidRPr="00BD60F5">
        <w:rPr>
          <w:color w:val="000000" w:themeColor="text1"/>
        </w:rPr>
        <w:t xml:space="preserve">rofessor </w:t>
      </w:r>
      <w:r w:rsidR="00154615" w:rsidRPr="00BD60F5">
        <w:rPr>
          <w:color w:val="000000" w:themeColor="text1"/>
        </w:rPr>
        <w:t>for</w:t>
      </w:r>
      <w:r w:rsidR="00C04A75" w:rsidRPr="00BD60F5">
        <w:rPr>
          <w:color w:val="000000" w:themeColor="text1"/>
        </w:rPr>
        <w:t xml:space="preserve"> </w:t>
      </w:r>
      <w:r w:rsidR="00154615" w:rsidRPr="00BD60F5">
        <w:rPr>
          <w:color w:val="000000" w:themeColor="text1"/>
        </w:rPr>
        <w:t>Techniques of Counseling</w:t>
      </w:r>
      <w:r w:rsidR="00E24E04" w:rsidRPr="00BD60F5">
        <w:rPr>
          <w:color w:val="000000" w:themeColor="text1"/>
        </w:rPr>
        <w:t xml:space="preserve"> </w:t>
      </w:r>
      <w:r w:rsidR="00E65568" w:rsidRPr="00BD60F5">
        <w:rPr>
          <w:color w:val="000000" w:themeColor="text1"/>
        </w:rPr>
        <w:t>&amp; Psychotherapy</w:t>
      </w:r>
      <w:r w:rsidR="00C04A75" w:rsidRPr="00BD60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Course Lead </w:t>
      </w:r>
      <w:r w:rsidR="00154615" w:rsidRPr="00BD60F5">
        <w:rPr>
          <w:color w:val="000000" w:themeColor="text1"/>
        </w:rPr>
        <w:t>since</w:t>
      </w:r>
      <w:r w:rsidR="00C04A75" w:rsidRPr="00BD60F5">
        <w:rPr>
          <w:color w:val="000000" w:themeColor="text1"/>
        </w:rPr>
        <w:t xml:space="preserve"> </w:t>
      </w:r>
      <w:r w:rsidR="00154615" w:rsidRPr="00BD60F5">
        <w:rPr>
          <w:color w:val="000000" w:themeColor="text1"/>
        </w:rPr>
        <w:t>2021</w:t>
      </w:r>
    </w:p>
    <w:p w14:paraId="18B976EB" w14:textId="77777777" w:rsidR="00C04A75" w:rsidRPr="00BD60F5" w:rsidRDefault="00154615" w:rsidP="000D2FDF">
      <w:pPr>
        <w:pStyle w:val="ListParagraph"/>
        <w:keepNext/>
        <w:keepLines/>
        <w:numPr>
          <w:ilvl w:val="0"/>
          <w:numId w:val="24"/>
        </w:numPr>
        <w:spacing w:after="120" w:line="360" w:lineRule="auto"/>
        <w:ind w:left="720" w:right="0"/>
        <w:rPr>
          <w:color w:val="000000" w:themeColor="text1"/>
        </w:rPr>
      </w:pPr>
      <w:r w:rsidRPr="00BD60F5">
        <w:rPr>
          <w:color w:val="000000" w:themeColor="text1"/>
        </w:rPr>
        <w:t xml:space="preserve">Other courses taught include Theories of Counseling </w:t>
      </w:r>
      <w:r w:rsidR="00E65568" w:rsidRPr="00BD60F5">
        <w:rPr>
          <w:color w:val="000000" w:themeColor="text1"/>
        </w:rPr>
        <w:t xml:space="preserve">&amp; Psychotherapy </w:t>
      </w:r>
      <w:r w:rsidRPr="00BD60F5">
        <w:rPr>
          <w:color w:val="000000" w:themeColor="text1"/>
        </w:rPr>
        <w:t xml:space="preserve">and Human Sexuality </w:t>
      </w:r>
    </w:p>
    <w:p w14:paraId="1E13E16D" w14:textId="77777777" w:rsidR="0047649A" w:rsidRPr="00A35428" w:rsidRDefault="00E65568" w:rsidP="00A35428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C</w:t>
      </w:r>
      <w:r w:rsidR="00B873AD"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linical Experience</w:t>
      </w: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7BBBD415" w14:textId="77777777" w:rsidR="005C290A" w:rsidRPr="00A35428" w:rsidRDefault="005C290A" w:rsidP="008342F7">
      <w:pPr>
        <w:pStyle w:val="Heading2"/>
        <w:spacing w:line="240" w:lineRule="auto"/>
        <w:ind w:left="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Mental Health Counselor </w:t>
      </w:r>
    </w:p>
    <w:p w14:paraId="6FC42063" w14:textId="77777777" w:rsidR="005C290A" w:rsidRDefault="005C290A" w:rsidP="006A7E53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Concordia University Student Wellness Center- Irvine, CA. (</w:t>
      </w:r>
      <w:r w:rsidR="00BD60F5">
        <w:rPr>
          <w:rFonts w:ascii="Times New Roman" w:hAnsi="Times New Roman" w:cs="Times New Roman"/>
          <w:sz w:val="24"/>
        </w:rPr>
        <w:t>August 2023 to December 2023)</w:t>
      </w:r>
    </w:p>
    <w:p w14:paraId="521B726C" w14:textId="77777777" w:rsidR="00BD60F5" w:rsidRDefault="00BD60F5" w:rsidP="000D2FDF">
      <w:pPr>
        <w:pStyle w:val="ListParagraph"/>
        <w:numPr>
          <w:ilvl w:val="0"/>
          <w:numId w:val="23"/>
        </w:numPr>
        <w:spacing w:after="0" w:line="360" w:lineRule="auto"/>
        <w:ind w:right="0"/>
      </w:pPr>
      <w:r>
        <w:t>Provided in-person and online individual counseling to undergraduate students</w:t>
      </w:r>
      <w:r w:rsidR="00AE3041">
        <w:t xml:space="preserve"> </w:t>
      </w:r>
      <w:r w:rsidR="000D2FDF">
        <w:t xml:space="preserve">under supervision </w:t>
      </w:r>
      <w:r w:rsidR="00AE3041">
        <w:t>as part of</w:t>
      </w:r>
      <w:r w:rsidR="000D2FDF">
        <w:t xml:space="preserve"> the </w:t>
      </w:r>
      <w:r w:rsidR="00AE3041">
        <w:t>doctoral clinical practicum</w:t>
      </w:r>
      <w:r w:rsidR="000D2FDF">
        <w:t xml:space="preserve"> </w:t>
      </w:r>
      <w:r w:rsidR="00AE3041">
        <w:t xml:space="preserve"> </w:t>
      </w:r>
    </w:p>
    <w:p w14:paraId="020167D7" w14:textId="77777777" w:rsidR="000D2FDF" w:rsidRPr="000D2FDF" w:rsidRDefault="000D2FDF" w:rsidP="000D2FDF">
      <w:pPr>
        <w:pStyle w:val="ListParagraph"/>
        <w:numPr>
          <w:ilvl w:val="0"/>
          <w:numId w:val="23"/>
        </w:numPr>
        <w:spacing w:after="120" w:line="360" w:lineRule="auto"/>
        <w:ind w:right="0"/>
      </w:pPr>
      <w:r>
        <w:t>Treatment of anxiety, depression, adjustment, and phase of life problems utilizing Solution Focused Brief Therapy</w:t>
      </w:r>
    </w:p>
    <w:p w14:paraId="0AF944FA" w14:textId="77777777" w:rsidR="00135FFD" w:rsidRPr="00A35428" w:rsidRDefault="003D3BE5" w:rsidP="008342F7">
      <w:pPr>
        <w:pStyle w:val="Heading2"/>
        <w:spacing w:line="240" w:lineRule="auto"/>
        <w:ind w:left="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Mental Health C</w:t>
      </w:r>
      <w:r w:rsidR="00B45C83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linician </w:t>
      </w:r>
    </w:p>
    <w:p w14:paraId="17D7E233" w14:textId="77777777" w:rsidR="00E65568" w:rsidRDefault="00D7498E" w:rsidP="006A7E53">
      <w:pPr>
        <w:spacing w:after="240" w:line="240" w:lineRule="auto"/>
        <w:ind w:left="0"/>
        <w:rPr>
          <w:rFonts w:ascii="Times New Roman" w:hAnsi="Times New Roman" w:cs="Times New Roman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Cs/>
          <w:color w:val="000000" w:themeColor="text1"/>
          <w:sz w:val="24"/>
        </w:rPr>
        <w:t>Hi-Desert</w:t>
      </w:r>
      <w:r w:rsidR="00E755FB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B45C83" w:rsidRPr="00ED0F2B">
        <w:rPr>
          <w:rFonts w:ascii="Times New Roman" w:hAnsi="Times New Roman" w:cs="Times New Roman"/>
          <w:bCs/>
          <w:color w:val="000000" w:themeColor="text1"/>
          <w:sz w:val="24"/>
        </w:rPr>
        <w:t>Behavioral Health</w:t>
      </w:r>
      <w:r w:rsidR="00AE3041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B45C83" w:rsidRPr="0047649A">
        <w:rPr>
          <w:rFonts w:ascii="Times New Roman" w:hAnsi="Times New Roman" w:cs="Times New Roman"/>
          <w:color w:val="000000" w:themeColor="text1"/>
          <w:sz w:val="24"/>
        </w:rPr>
        <w:t>Yucca</w:t>
      </w:r>
      <w:r w:rsid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45C83" w:rsidRPr="0047649A">
        <w:rPr>
          <w:rFonts w:ascii="Times New Roman" w:hAnsi="Times New Roman" w:cs="Times New Roman"/>
          <w:color w:val="000000" w:themeColor="text1"/>
          <w:sz w:val="24"/>
        </w:rPr>
        <w:t>Valley, CA</w:t>
      </w:r>
      <w:r w:rsidR="00E755FB">
        <w:rPr>
          <w:rFonts w:ascii="Times New Roman" w:hAnsi="Times New Roman" w:cs="Times New Roman"/>
          <w:color w:val="000000" w:themeColor="text1"/>
          <w:sz w:val="24"/>
        </w:rPr>
        <w:t>.</w:t>
      </w:r>
      <w:r w:rsidR="00B45C83"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(</w:t>
      </w:r>
      <w:r w:rsidR="00B45C83" w:rsidRPr="0047649A">
        <w:rPr>
          <w:rFonts w:ascii="Times New Roman" w:hAnsi="Times New Roman" w:cs="Times New Roman"/>
          <w:color w:val="000000" w:themeColor="text1"/>
          <w:sz w:val="24"/>
        </w:rPr>
        <w:t xml:space="preserve">August 2017 to </w:t>
      </w:r>
      <w:r w:rsidR="00154615" w:rsidRPr="0047649A">
        <w:rPr>
          <w:rFonts w:ascii="Times New Roman" w:hAnsi="Times New Roman" w:cs="Times New Roman"/>
          <w:color w:val="000000" w:themeColor="text1"/>
          <w:sz w:val="24"/>
        </w:rPr>
        <w:t>September 2020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500D6B8D" w14:textId="77777777" w:rsidR="00F30313" w:rsidRDefault="00F30313" w:rsidP="000D2FDF">
      <w:pPr>
        <w:pStyle w:val="ListParagraph"/>
        <w:numPr>
          <w:ilvl w:val="0"/>
          <w:numId w:val="22"/>
        </w:numPr>
        <w:spacing w:after="92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>Provided</w:t>
      </w:r>
      <w:r w:rsidR="00192E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individual, family, </w:t>
      </w:r>
      <w:r w:rsidR="00192EBB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couple’s </w:t>
      </w:r>
      <w:r w:rsidR="00192EBB">
        <w:rPr>
          <w:color w:val="000000" w:themeColor="text1"/>
        </w:rPr>
        <w:t>therapy in a</w:t>
      </w:r>
      <w:r w:rsidR="008571C5">
        <w:rPr>
          <w:color w:val="000000" w:themeColor="text1"/>
        </w:rPr>
        <w:t xml:space="preserve"> community mental health </w:t>
      </w:r>
      <w:r w:rsidR="00192EBB">
        <w:rPr>
          <w:color w:val="000000" w:themeColor="text1"/>
        </w:rPr>
        <w:t xml:space="preserve">setting </w:t>
      </w:r>
    </w:p>
    <w:p w14:paraId="2DE3D12F" w14:textId="77777777" w:rsidR="008571C5" w:rsidRDefault="00192EBB" w:rsidP="008571C5">
      <w:pPr>
        <w:pStyle w:val="ListParagraph"/>
        <w:numPr>
          <w:ilvl w:val="0"/>
          <w:numId w:val="22"/>
        </w:numPr>
        <w:spacing w:after="92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 xml:space="preserve">Facilitated weekly intensive outpatient group therapy sessions  </w:t>
      </w:r>
    </w:p>
    <w:p w14:paraId="17DCC8DA" w14:textId="1EBBAC3D" w:rsidR="000004B5" w:rsidRPr="008571C5" w:rsidRDefault="000004B5" w:rsidP="008571C5">
      <w:pPr>
        <w:pStyle w:val="ListParagraph"/>
        <w:numPr>
          <w:ilvl w:val="0"/>
          <w:numId w:val="22"/>
        </w:numPr>
        <w:spacing w:after="92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 xml:space="preserve">Received weekly supervision and training in </w:t>
      </w:r>
      <w:r w:rsidR="009339A9">
        <w:rPr>
          <w:color w:val="000000" w:themeColor="text1"/>
        </w:rPr>
        <w:t>Cognitive Behavioral Therapy</w:t>
      </w:r>
      <w:r w:rsidR="00983C1B">
        <w:rPr>
          <w:color w:val="000000" w:themeColor="text1"/>
        </w:rPr>
        <w:t xml:space="preserve"> (CBT)</w:t>
      </w:r>
      <w:r w:rsidR="009339A9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Family Systems therapy </w:t>
      </w:r>
    </w:p>
    <w:p w14:paraId="0C11FF55" w14:textId="77777777" w:rsidR="00135FFD" w:rsidRPr="00A35428" w:rsidRDefault="00B45C83" w:rsidP="008342F7">
      <w:pPr>
        <w:pStyle w:val="Heading2"/>
        <w:spacing w:line="240" w:lineRule="auto"/>
        <w:ind w:left="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lastRenderedPageBreak/>
        <w:t xml:space="preserve">Mental Health Therapist </w:t>
      </w:r>
    </w:p>
    <w:p w14:paraId="297D12D5" w14:textId="77777777" w:rsidR="00DE38D4" w:rsidRDefault="00B45C83" w:rsidP="006A7E53">
      <w:pPr>
        <w:spacing w:after="240" w:line="240" w:lineRule="auto"/>
        <w:ind w:left="0"/>
        <w:rPr>
          <w:rFonts w:ascii="Times New Roman" w:hAnsi="Times New Roman" w:cs="Times New Roman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Cs/>
          <w:color w:val="000000" w:themeColor="text1"/>
          <w:sz w:val="24"/>
        </w:rPr>
        <w:t>Sovereign Behavioral Health</w:t>
      </w:r>
      <w:r w:rsidR="00AE3041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Palm Desert, CA</w:t>
      </w:r>
      <w:r w:rsidR="00E755FB">
        <w:rPr>
          <w:rFonts w:ascii="Times New Roman" w:hAnsi="Times New Roman" w:cs="Times New Roman"/>
          <w:color w:val="000000" w:themeColor="text1"/>
          <w:sz w:val="24"/>
        </w:rPr>
        <w:t>.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(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August 2016 to August 2017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)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E483CA3" w14:textId="77777777" w:rsidR="00F30313" w:rsidRDefault="00F30313" w:rsidP="000D2FDF">
      <w:pPr>
        <w:pStyle w:val="ListParagraph"/>
        <w:numPr>
          <w:ilvl w:val="0"/>
          <w:numId w:val="22"/>
        </w:numPr>
        <w:spacing w:after="92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>Provided individual and group therapy for adults participating in a</w:t>
      </w:r>
      <w:r w:rsidR="003B65C1">
        <w:rPr>
          <w:color w:val="000000" w:themeColor="text1"/>
        </w:rPr>
        <w:t xml:space="preserve"> residential</w:t>
      </w:r>
      <w:r>
        <w:rPr>
          <w:color w:val="000000" w:themeColor="text1"/>
        </w:rPr>
        <w:t xml:space="preserve"> dual diagnosis substance abuse and mental health treatment and recovery program </w:t>
      </w:r>
    </w:p>
    <w:p w14:paraId="744B0916" w14:textId="7D48D827" w:rsidR="008571C5" w:rsidRPr="00F30313" w:rsidRDefault="008571C5" w:rsidP="000D2FDF">
      <w:pPr>
        <w:pStyle w:val="ListParagraph"/>
        <w:numPr>
          <w:ilvl w:val="0"/>
          <w:numId w:val="22"/>
        </w:numPr>
        <w:spacing w:after="92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>Received training in C</w:t>
      </w:r>
      <w:r w:rsidR="00983C1B">
        <w:rPr>
          <w:color w:val="000000" w:themeColor="text1"/>
        </w:rPr>
        <w:t xml:space="preserve">BT </w:t>
      </w:r>
      <w:r>
        <w:rPr>
          <w:color w:val="000000" w:themeColor="text1"/>
        </w:rPr>
        <w:t xml:space="preserve">and Family Systems and weekly supervision </w:t>
      </w:r>
    </w:p>
    <w:p w14:paraId="7DA882F4" w14:textId="77777777" w:rsidR="00135FFD" w:rsidRPr="00A35428" w:rsidRDefault="003D3BE5" w:rsidP="008342F7">
      <w:pPr>
        <w:pStyle w:val="Heading2"/>
        <w:spacing w:line="240" w:lineRule="auto"/>
        <w:ind w:left="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Clinical A</w:t>
      </w:r>
      <w:r w:rsidR="00B45C83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dmissions Coordinator </w:t>
      </w:r>
    </w:p>
    <w:p w14:paraId="44B4D57C" w14:textId="77777777" w:rsidR="00DE38D4" w:rsidRDefault="00B45C83" w:rsidP="006A7E53">
      <w:pPr>
        <w:spacing w:after="240" w:line="240" w:lineRule="auto"/>
        <w:ind w:left="0"/>
        <w:rPr>
          <w:rFonts w:ascii="Times New Roman" w:hAnsi="Times New Roman" w:cs="Times New Roman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Cs/>
          <w:color w:val="000000" w:themeColor="text1"/>
          <w:sz w:val="24"/>
        </w:rPr>
        <w:t>Morningside Recovery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- Irvine, CA</w:t>
      </w:r>
      <w:r w:rsidR="006A7E5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(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January 2016 to July 2016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)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86EBFD9" w14:textId="77777777" w:rsidR="00BD60F5" w:rsidRDefault="00192EBB" w:rsidP="000D2FDF">
      <w:pPr>
        <w:pStyle w:val="ListParagraph"/>
        <w:numPr>
          <w:ilvl w:val="0"/>
          <w:numId w:val="22"/>
        </w:numPr>
        <w:spacing w:after="92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>First point of contact for new clients</w:t>
      </w:r>
      <w:r w:rsidR="00BD60F5">
        <w:rPr>
          <w:color w:val="000000" w:themeColor="text1"/>
        </w:rPr>
        <w:t xml:space="preserve"> at a</w:t>
      </w:r>
      <w:r w:rsidR="003B65C1">
        <w:rPr>
          <w:color w:val="000000" w:themeColor="text1"/>
        </w:rPr>
        <w:t xml:space="preserve"> residential &amp; outpatient</w:t>
      </w:r>
      <w:r w:rsidR="00BD60F5">
        <w:rPr>
          <w:color w:val="000000" w:themeColor="text1"/>
        </w:rPr>
        <w:t xml:space="preserve"> dual diagnosis substance abuse and mental health recovery center</w:t>
      </w:r>
    </w:p>
    <w:p w14:paraId="7E2DEA5D" w14:textId="727680B9" w:rsidR="009E547A" w:rsidRDefault="00BD60F5" w:rsidP="009E547A">
      <w:pPr>
        <w:pStyle w:val="ListParagraph"/>
        <w:numPr>
          <w:ilvl w:val="0"/>
          <w:numId w:val="22"/>
        </w:numPr>
        <w:spacing w:after="92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>Responsible for a</w:t>
      </w:r>
      <w:r w:rsidR="00E755FB">
        <w:rPr>
          <w:color w:val="000000" w:themeColor="text1"/>
        </w:rPr>
        <w:t xml:space="preserve">ssessing client needs, </w:t>
      </w:r>
      <w:r w:rsidR="00192EBB">
        <w:rPr>
          <w:color w:val="000000" w:themeColor="text1"/>
        </w:rPr>
        <w:t>provid</w:t>
      </w:r>
      <w:r w:rsidR="00E755FB">
        <w:rPr>
          <w:color w:val="000000" w:themeColor="text1"/>
        </w:rPr>
        <w:t>ing</w:t>
      </w:r>
      <w:r w:rsidR="00192EBB">
        <w:rPr>
          <w:color w:val="000000" w:themeColor="text1"/>
        </w:rPr>
        <w:t xml:space="preserve"> program information, payment options, insurance verification,</w:t>
      </w:r>
      <w:r w:rsidR="009E547A">
        <w:rPr>
          <w:color w:val="000000" w:themeColor="text1"/>
        </w:rPr>
        <w:t xml:space="preserve"> </w:t>
      </w:r>
      <w:r w:rsidR="00192EBB">
        <w:rPr>
          <w:color w:val="000000" w:themeColor="text1"/>
        </w:rPr>
        <w:t>tours of the facility</w:t>
      </w:r>
      <w:r w:rsidR="009E547A">
        <w:rPr>
          <w:color w:val="000000" w:themeColor="text1"/>
        </w:rPr>
        <w:t xml:space="preserve">, &amp; conducting intake interviews </w:t>
      </w:r>
      <w:r w:rsidR="00192EBB">
        <w:rPr>
          <w:color w:val="000000" w:themeColor="text1"/>
        </w:rPr>
        <w:t xml:space="preserve"> </w:t>
      </w:r>
    </w:p>
    <w:p w14:paraId="71638F67" w14:textId="77777777" w:rsidR="009E547A" w:rsidRDefault="00616909" w:rsidP="009E547A">
      <w:pPr>
        <w:spacing w:after="92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 w:rsidRPr="009E547A">
        <w:rPr>
          <w:rFonts w:ascii="Times New Roman" w:hAnsi="Times New Roman" w:cs="Times New Roman"/>
          <w:bCs/>
          <w:color w:val="000000" w:themeColor="text1"/>
          <w:sz w:val="24"/>
        </w:rPr>
        <w:t>Behavioral Health</w:t>
      </w:r>
      <w:r w:rsidR="005F6334" w:rsidRPr="009E547A">
        <w:rPr>
          <w:rFonts w:ascii="Times New Roman" w:hAnsi="Times New Roman" w:cs="Times New Roman"/>
          <w:bCs/>
          <w:color w:val="000000" w:themeColor="text1"/>
          <w:sz w:val="24"/>
        </w:rPr>
        <w:t xml:space="preserve"> Specialist</w:t>
      </w:r>
      <w:r w:rsidR="003C4C5D" w:rsidRPr="009E547A">
        <w:rPr>
          <w:rFonts w:ascii="Times New Roman" w:hAnsi="Times New Roman" w:cs="Times New Roman"/>
          <w:bCs/>
          <w:color w:val="000000" w:themeColor="text1"/>
          <w:sz w:val="24"/>
        </w:rPr>
        <w:t xml:space="preserve">- Tutor </w:t>
      </w:r>
    </w:p>
    <w:p w14:paraId="23DF3301" w14:textId="4A386ABC" w:rsidR="00135FFD" w:rsidRPr="0047649A" w:rsidRDefault="00B45C83" w:rsidP="009E547A">
      <w:pPr>
        <w:spacing w:after="92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Cs/>
          <w:color w:val="000000" w:themeColor="text1"/>
          <w:sz w:val="24"/>
        </w:rPr>
        <w:t>Western Youth Services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- Laguna Hills, CA</w:t>
      </w:r>
      <w:r w:rsidR="006A7E5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(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April 2015 to December 2015</w:t>
      </w:r>
      <w:r w:rsidR="00E65568" w:rsidRPr="0047649A">
        <w:rPr>
          <w:rFonts w:ascii="Times New Roman" w:hAnsi="Times New Roman" w:cs="Times New Roman"/>
          <w:color w:val="000000" w:themeColor="text1"/>
          <w:sz w:val="24"/>
        </w:rPr>
        <w:t>)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4B479F1" w14:textId="77777777" w:rsidR="00E65568" w:rsidRDefault="00C04A75" w:rsidP="009E547A">
      <w:pPr>
        <w:pStyle w:val="ListParagraph"/>
        <w:numPr>
          <w:ilvl w:val="0"/>
          <w:numId w:val="21"/>
        </w:numPr>
        <w:spacing w:after="0" w:line="360" w:lineRule="auto"/>
        <w:ind w:left="720" w:right="0"/>
        <w:rPr>
          <w:color w:val="000000" w:themeColor="text1"/>
        </w:rPr>
      </w:pPr>
      <w:r>
        <w:rPr>
          <w:color w:val="000000" w:themeColor="text1"/>
        </w:rPr>
        <w:t xml:space="preserve">Provided </w:t>
      </w:r>
      <w:r w:rsidR="00117357">
        <w:rPr>
          <w:color w:val="000000" w:themeColor="text1"/>
        </w:rPr>
        <w:t xml:space="preserve">educational tutoring, behavioral interventions, &amp; psychoeducation for </w:t>
      </w:r>
      <w:r w:rsidR="00C216E4">
        <w:rPr>
          <w:color w:val="000000" w:themeColor="text1"/>
        </w:rPr>
        <w:t>children</w:t>
      </w:r>
      <w:r w:rsidR="00117357">
        <w:rPr>
          <w:color w:val="000000" w:themeColor="text1"/>
        </w:rPr>
        <w:t xml:space="preserve"> ages 6-12</w:t>
      </w:r>
      <w:r w:rsidR="00BD60F5">
        <w:rPr>
          <w:color w:val="000000" w:themeColor="text1"/>
        </w:rPr>
        <w:t xml:space="preserve"> </w:t>
      </w:r>
      <w:r w:rsidR="00117357">
        <w:rPr>
          <w:color w:val="000000" w:themeColor="text1"/>
        </w:rPr>
        <w:t xml:space="preserve">participating in the Orange County Wraparound program </w:t>
      </w:r>
    </w:p>
    <w:p w14:paraId="5AB6DE74" w14:textId="0E369279" w:rsidR="005F6334" w:rsidRPr="00C04A75" w:rsidRDefault="005F6334" w:rsidP="008342F7">
      <w:pPr>
        <w:pStyle w:val="ListParagraph"/>
        <w:numPr>
          <w:ilvl w:val="0"/>
          <w:numId w:val="21"/>
        </w:numPr>
        <w:spacing w:after="120" w:line="360" w:lineRule="auto"/>
        <w:ind w:left="720" w:right="0"/>
        <w:rPr>
          <w:color w:val="000000" w:themeColor="text1"/>
        </w:rPr>
      </w:pPr>
      <w:r>
        <w:rPr>
          <w:color w:val="000000" w:themeColor="text1"/>
        </w:rPr>
        <w:t>Received</w:t>
      </w:r>
      <w:r w:rsidR="003C4C5D">
        <w:rPr>
          <w:color w:val="000000" w:themeColor="text1"/>
        </w:rPr>
        <w:t xml:space="preserve"> t</w:t>
      </w:r>
      <w:r>
        <w:rPr>
          <w:color w:val="000000" w:themeColor="text1"/>
        </w:rPr>
        <w:t>raining in C</w:t>
      </w:r>
      <w:r w:rsidR="00C63AC6">
        <w:rPr>
          <w:color w:val="000000" w:themeColor="text1"/>
        </w:rPr>
        <w:t xml:space="preserve">BT </w:t>
      </w:r>
      <w:r>
        <w:rPr>
          <w:color w:val="000000" w:themeColor="text1"/>
        </w:rPr>
        <w:t xml:space="preserve">and </w:t>
      </w:r>
      <w:r w:rsidR="00983C1B">
        <w:rPr>
          <w:color w:val="000000" w:themeColor="text1"/>
        </w:rPr>
        <w:t xml:space="preserve">weekly </w:t>
      </w:r>
      <w:r>
        <w:rPr>
          <w:color w:val="000000" w:themeColor="text1"/>
        </w:rPr>
        <w:t xml:space="preserve">supervision </w:t>
      </w:r>
    </w:p>
    <w:p w14:paraId="3480E20E" w14:textId="77777777" w:rsidR="00135FFD" w:rsidRPr="00A35428" w:rsidRDefault="00E376FD" w:rsidP="008342F7">
      <w:pPr>
        <w:pStyle w:val="Heading2"/>
        <w:spacing w:line="240" w:lineRule="auto"/>
        <w:ind w:left="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Mental Health Counselor</w:t>
      </w:r>
      <w:r w:rsidR="007E03F9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>- Intern</w:t>
      </w:r>
      <w:r w:rsidR="00B45C83"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 </w:t>
      </w:r>
    </w:p>
    <w:p w14:paraId="4F6D0BBA" w14:textId="77777777" w:rsidR="009F39B4" w:rsidRDefault="00B45C83" w:rsidP="006A7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Cs/>
          <w:color w:val="000000" w:themeColor="text1"/>
          <w:sz w:val="24"/>
        </w:rPr>
        <w:t>Pepperdine Community Counseling Center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- Irvine, CA</w:t>
      </w:r>
      <w:r w:rsidR="00C04A75">
        <w:rPr>
          <w:rFonts w:ascii="Times New Roman" w:hAnsi="Times New Roman" w:cs="Times New Roman"/>
          <w:color w:val="000000" w:themeColor="text1"/>
          <w:sz w:val="24"/>
        </w:rPr>
        <w:t>.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7E8D" w:rsidRPr="0047649A">
        <w:rPr>
          <w:rFonts w:ascii="Times New Roman" w:hAnsi="Times New Roman" w:cs="Times New Roman"/>
          <w:color w:val="000000" w:themeColor="text1"/>
          <w:sz w:val="24"/>
        </w:rPr>
        <w:t>(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September 2014 to December 2015</w:t>
      </w:r>
      <w:r w:rsidR="00717E8D" w:rsidRPr="0047649A">
        <w:rPr>
          <w:rFonts w:ascii="Times New Roman" w:hAnsi="Times New Roman" w:cs="Times New Roman"/>
          <w:color w:val="000000" w:themeColor="text1"/>
          <w:sz w:val="24"/>
        </w:rPr>
        <w:t>)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2567B3D7" w14:textId="77777777" w:rsidR="006A7E53" w:rsidRDefault="006A7E53" w:rsidP="006A7E53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166B0DB5" w14:textId="77777777" w:rsidR="005C290A" w:rsidRDefault="005C290A" w:rsidP="008342F7">
      <w:pPr>
        <w:pStyle w:val="ListParagraph"/>
        <w:numPr>
          <w:ilvl w:val="0"/>
          <w:numId w:val="17"/>
        </w:numPr>
        <w:spacing w:after="0" w:line="360" w:lineRule="auto"/>
        <w:ind w:right="0"/>
        <w:rPr>
          <w:color w:val="000000" w:themeColor="text1"/>
        </w:rPr>
      </w:pPr>
      <w:r>
        <w:rPr>
          <w:color w:val="000000" w:themeColor="text1"/>
        </w:rPr>
        <w:t xml:space="preserve">Provided individual, family, and couples counseling in an outpatient, university setting </w:t>
      </w:r>
    </w:p>
    <w:p w14:paraId="23F9A0FD" w14:textId="0DEB4134" w:rsidR="00DE38D4" w:rsidRPr="009F39B4" w:rsidRDefault="00AA6C45" w:rsidP="008342F7">
      <w:pPr>
        <w:pStyle w:val="ListParagraph"/>
        <w:numPr>
          <w:ilvl w:val="0"/>
          <w:numId w:val="17"/>
        </w:numPr>
        <w:spacing w:after="120" w:line="360" w:lineRule="auto"/>
        <w:ind w:right="0"/>
        <w:rPr>
          <w:color w:val="000000" w:themeColor="text1"/>
        </w:rPr>
      </w:pPr>
      <w:r w:rsidRPr="009F39B4">
        <w:rPr>
          <w:color w:val="000000" w:themeColor="text1"/>
        </w:rPr>
        <w:t>Received</w:t>
      </w:r>
      <w:r w:rsidR="00983C1B">
        <w:rPr>
          <w:color w:val="000000" w:themeColor="text1"/>
        </w:rPr>
        <w:t xml:space="preserve"> </w:t>
      </w:r>
      <w:r w:rsidRPr="009F39B4">
        <w:rPr>
          <w:color w:val="000000" w:themeColor="text1"/>
        </w:rPr>
        <w:t>Narrative Therapy training</w:t>
      </w:r>
      <w:r w:rsidR="00983C1B">
        <w:rPr>
          <w:color w:val="000000" w:themeColor="text1"/>
        </w:rPr>
        <w:t xml:space="preserve"> and weekly </w:t>
      </w:r>
      <w:r w:rsidRPr="009F39B4">
        <w:rPr>
          <w:color w:val="000000" w:themeColor="text1"/>
        </w:rPr>
        <w:t xml:space="preserve">individual and group supervision </w:t>
      </w:r>
    </w:p>
    <w:p w14:paraId="3AA1C148" w14:textId="77777777" w:rsidR="00135FFD" w:rsidRPr="00A35428" w:rsidRDefault="00B45C83" w:rsidP="008342F7">
      <w:pPr>
        <w:pStyle w:val="Heading2"/>
        <w:spacing w:line="240" w:lineRule="auto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A35428"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Behavioral Therapist </w:t>
      </w:r>
    </w:p>
    <w:p w14:paraId="6A80C9E9" w14:textId="77777777" w:rsidR="00C04A75" w:rsidRDefault="00B45C83" w:rsidP="006A7E53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Cs/>
          <w:color w:val="000000" w:themeColor="text1"/>
          <w:sz w:val="24"/>
        </w:rPr>
        <w:t>Center for Autism and Related Disorders</w:t>
      </w:r>
      <w:r w:rsidR="00C04A7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- Garden Grove, CA</w:t>
      </w:r>
      <w:r w:rsidR="00C04A75">
        <w:rPr>
          <w:rFonts w:ascii="Times New Roman" w:hAnsi="Times New Roman" w:cs="Times New Roman"/>
          <w:color w:val="000000" w:themeColor="text1"/>
          <w:sz w:val="24"/>
        </w:rPr>
        <w:t>.</w:t>
      </w:r>
      <w:r w:rsidR="006A7E5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7E8D" w:rsidRPr="0047649A">
        <w:rPr>
          <w:rFonts w:ascii="Times New Roman" w:hAnsi="Times New Roman" w:cs="Times New Roman"/>
          <w:color w:val="000000" w:themeColor="text1"/>
          <w:sz w:val="24"/>
        </w:rPr>
        <w:t>(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>January 2013 to June 2014</w:t>
      </w:r>
      <w:r w:rsidR="00717E8D" w:rsidRPr="0047649A">
        <w:rPr>
          <w:rFonts w:ascii="Times New Roman" w:hAnsi="Times New Roman" w:cs="Times New Roman"/>
          <w:color w:val="000000" w:themeColor="text1"/>
          <w:sz w:val="24"/>
        </w:rPr>
        <w:t>)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9CED8EB" w14:textId="316E98A5" w:rsidR="00BD60F5" w:rsidRDefault="00B45C83" w:rsidP="008342F7">
      <w:pPr>
        <w:pStyle w:val="ListParagraph"/>
        <w:numPr>
          <w:ilvl w:val="0"/>
          <w:numId w:val="17"/>
        </w:numPr>
        <w:spacing w:after="0" w:line="360" w:lineRule="auto"/>
        <w:ind w:right="0"/>
        <w:rPr>
          <w:color w:val="000000" w:themeColor="text1"/>
        </w:rPr>
      </w:pPr>
      <w:r w:rsidRPr="00C04A75">
        <w:rPr>
          <w:color w:val="000000" w:themeColor="text1"/>
        </w:rPr>
        <w:t>Provid</w:t>
      </w:r>
      <w:r w:rsidR="009F39B4" w:rsidRPr="00C04A75">
        <w:rPr>
          <w:color w:val="000000" w:themeColor="text1"/>
        </w:rPr>
        <w:t>ed</w:t>
      </w:r>
      <w:r w:rsidRPr="00C04A75">
        <w:rPr>
          <w:color w:val="000000" w:themeColor="text1"/>
        </w:rPr>
        <w:t xml:space="preserve"> </w:t>
      </w:r>
      <w:r w:rsidR="000476DC" w:rsidRPr="00C04A75">
        <w:rPr>
          <w:color w:val="000000" w:themeColor="text1"/>
        </w:rPr>
        <w:t>individual</w:t>
      </w:r>
      <w:r w:rsidRPr="00C04A75">
        <w:rPr>
          <w:color w:val="000000" w:themeColor="text1"/>
        </w:rPr>
        <w:t xml:space="preserve"> therapy for children in </w:t>
      </w:r>
      <w:r w:rsidR="000476DC" w:rsidRPr="00C04A75">
        <w:rPr>
          <w:color w:val="000000" w:themeColor="text1"/>
        </w:rPr>
        <w:t xml:space="preserve">their </w:t>
      </w:r>
      <w:r w:rsidRPr="00C04A75">
        <w:rPr>
          <w:color w:val="000000" w:themeColor="text1"/>
        </w:rPr>
        <w:t>home</w:t>
      </w:r>
      <w:r w:rsidR="000476DC" w:rsidRPr="00C04A75">
        <w:rPr>
          <w:color w:val="000000" w:themeColor="text1"/>
        </w:rPr>
        <w:t>s</w:t>
      </w:r>
      <w:r w:rsidRPr="00C04A75">
        <w:rPr>
          <w:color w:val="000000" w:themeColor="text1"/>
        </w:rPr>
        <w:t>, school</w:t>
      </w:r>
      <w:r w:rsidR="000476DC" w:rsidRPr="00C04A75">
        <w:rPr>
          <w:color w:val="000000" w:themeColor="text1"/>
        </w:rPr>
        <w:t>s</w:t>
      </w:r>
      <w:r w:rsidRPr="00C04A75">
        <w:rPr>
          <w:color w:val="000000" w:themeColor="text1"/>
        </w:rPr>
        <w:t xml:space="preserve">, </w:t>
      </w:r>
      <w:r w:rsidR="000476DC" w:rsidRPr="00C04A75">
        <w:rPr>
          <w:color w:val="000000" w:themeColor="text1"/>
        </w:rPr>
        <w:t xml:space="preserve">and </w:t>
      </w:r>
      <w:r w:rsidRPr="00C04A75">
        <w:rPr>
          <w:color w:val="000000" w:themeColor="text1"/>
        </w:rPr>
        <w:t>communit</w:t>
      </w:r>
      <w:r w:rsidR="000476DC" w:rsidRPr="00C04A75">
        <w:rPr>
          <w:color w:val="000000" w:themeColor="text1"/>
        </w:rPr>
        <w:t>ies using A</w:t>
      </w:r>
      <w:r w:rsidR="00BD60F5">
        <w:rPr>
          <w:color w:val="000000" w:themeColor="text1"/>
        </w:rPr>
        <w:t>pplied Behavioral Analysis</w:t>
      </w:r>
      <w:r w:rsidR="00983C1B">
        <w:rPr>
          <w:color w:val="000000" w:themeColor="text1"/>
        </w:rPr>
        <w:t xml:space="preserve"> (ABA) </w:t>
      </w:r>
    </w:p>
    <w:p w14:paraId="3F649114" w14:textId="445545F2" w:rsidR="003B65C1" w:rsidRPr="000D2FDF" w:rsidRDefault="00BD60F5" w:rsidP="008342F7">
      <w:pPr>
        <w:pStyle w:val="ListParagraph"/>
        <w:numPr>
          <w:ilvl w:val="0"/>
          <w:numId w:val="17"/>
        </w:numPr>
        <w:spacing w:after="120" w:line="360" w:lineRule="auto"/>
        <w:ind w:right="0"/>
        <w:rPr>
          <w:color w:val="000000" w:themeColor="text1"/>
        </w:rPr>
      </w:pPr>
      <w:r w:rsidRPr="00C04A75">
        <w:rPr>
          <w:color w:val="000000" w:themeColor="text1"/>
        </w:rPr>
        <w:t>Received weekly</w:t>
      </w:r>
      <w:r w:rsidR="00983C1B">
        <w:rPr>
          <w:color w:val="000000" w:themeColor="text1"/>
        </w:rPr>
        <w:t xml:space="preserve"> </w:t>
      </w:r>
      <w:r w:rsidRPr="00C04A75">
        <w:rPr>
          <w:color w:val="000000" w:themeColor="text1"/>
        </w:rPr>
        <w:t>supervision</w:t>
      </w:r>
      <w:r w:rsidR="00983C1B">
        <w:rPr>
          <w:color w:val="000000" w:themeColor="text1"/>
        </w:rPr>
        <w:t xml:space="preserve"> and training</w:t>
      </w:r>
      <w:r w:rsidRPr="00C04A75">
        <w:rPr>
          <w:color w:val="000000" w:themeColor="text1"/>
        </w:rPr>
        <w:t xml:space="preserve"> in A</w:t>
      </w:r>
      <w:r>
        <w:rPr>
          <w:color w:val="000000" w:themeColor="text1"/>
        </w:rPr>
        <w:t>BA</w:t>
      </w:r>
      <w:r w:rsidR="00B45C83" w:rsidRPr="00BD60F5">
        <w:rPr>
          <w:color w:val="000000" w:themeColor="text1"/>
        </w:rPr>
        <w:t xml:space="preserve"> </w:t>
      </w:r>
    </w:p>
    <w:p w14:paraId="101E80B7" w14:textId="77777777" w:rsidR="00C04A75" w:rsidRPr="00A35428" w:rsidRDefault="00B45C83" w:rsidP="00240DD6">
      <w:pPr>
        <w:pStyle w:val="Heading1"/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C</w:t>
      </w:r>
      <w:r w:rsidR="00B873AD"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ertifications &amp; Licenses</w:t>
      </w: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7D3C94CA" w14:textId="77777777" w:rsidR="00135FFD" w:rsidRPr="00ED0F2B" w:rsidRDefault="00B45C83" w:rsidP="000D2F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color w:val="000000" w:themeColor="text1"/>
          <w:sz w:val="24"/>
        </w:rPr>
        <w:t>Licensed Marriage &amp; Family Therapist</w:t>
      </w:r>
      <w:r w:rsidR="00610527" w:rsidRPr="00ED0F2B">
        <w:rPr>
          <w:rFonts w:ascii="Times New Roman" w:hAnsi="Times New Roman" w:cs="Times New Roman"/>
          <w:color w:val="000000" w:themeColor="text1"/>
          <w:sz w:val="24"/>
        </w:rPr>
        <w:t>- LMFT #115290 (2019)</w:t>
      </w:r>
    </w:p>
    <w:p w14:paraId="1824FEF3" w14:textId="77777777" w:rsidR="00610527" w:rsidRPr="00ED0F2B" w:rsidRDefault="00610527" w:rsidP="000D2FDF">
      <w:pPr>
        <w:pStyle w:val="Heading2"/>
        <w:spacing w:after="0" w:line="36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 w:val="0"/>
          <w:color w:val="000000" w:themeColor="text1"/>
          <w:sz w:val="24"/>
        </w:rPr>
        <w:t>Level 1 Certified Solution Focused Brief Therapy- SFBT Universe (2023)</w:t>
      </w:r>
    </w:p>
    <w:p w14:paraId="5E55639A" w14:textId="77777777" w:rsidR="00610527" w:rsidRDefault="00610527" w:rsidP="000D2FDF">
      <w:pPr>
        <w:pStyle w:val="Heading2"/>
        <w:spacing w:after="0" w:line="36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D0F2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First Aid CPR &amp; AED- American Red Cross (July 2023)  </w:t>
      </w:r>
    </w:p>
    <w:p w14:paraId="0CDAF50C" w14:textId="77777777" w:rsidR="00B40C36" w:rsidRPr="00B40C36" w:rsidRDefault="00B40C36" w:rsidP="006A7E53">
      <w:pPr>
        <w:spacing w:after="0" w:line="360" w:lineRule="auto"/>
      </w:pPr>
    </w:p>
    <w:p w14:paraId="46F788A1" w14:textId="77777777" w:rsidR="003B65C1" w:rsidRPr="00A35428" w:rsidRDefault="006F5286" w:rsidP="00240DD6">
      <w:pPr>
        <w:pStyle w:val="Heading1"/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C</w:t>
      </w:r>
      <w:r w:rsidR="00B873AD"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onference Presentations &amp; Research</w:t>
      </w: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214155F7" w14:textId="7CA95AC7" w:rsidR="00CE6894" w:rsidRPr="0047649A" w:rsidRDefault="004F778F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>A</w:t>
      </w:r>
      <w:r w:rsidR="0039749F" w:rsidRPr="0047649A">
        <w:rPr>
          <w:rFonts w:ascii="Times New Roman" w:hAnsi="Times New Roman" w:cs="Times New Roman"/>
          <w:noProof/>
          <w:color w:val="000000" w:themeColor="text1"/>
          <w:sz w:val="24"/>
        </w:rPr>
        <w:t>CE</w:t>
      </w: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S </w:t>
      </w:r>
      <w:r w:rsidR="0039749F" w:rsidRPr="0047649A">
        <w:rPr>
          <w:rFonts w:ascii="Times New Roman" w:hAnsi="Times New Roman" w:cs="Times New Roman"/>
          <w:noProof/>
          <w:color w:val="000000" w:themeColor="text1"/>
          <w:sz w:val="24"/>
        </w:rPr>
        <w:t>Conference</w:t>
      </w:r>
      <w:r w:rsidR="006C1565"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 (October 2023)</w:t>
      </w: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- </w:t>
      </w:r>
      <w:r w:rsidR="00CE6894"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education </w:t>
      </w:r>
      <w:r w:rsidR="006C1565"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presentation </w:t>
      </w:r>
      <w:r w:rsidR="00CE6894" w:rsidRPr="0047649A">
        <w:rPr>
          <w:rFonts w:ascii="Times New Roman" w:hAnsi="Times New Roman" w:cs="Times New Roman"/>
          <w:noProof/>
          <w:color w:val="000000" w:themeColor="text1"/>
          <w:sz w:val="24"/>
        </w:rPr>
        <w:t>session</w:t>
      </w:r>
      <w:r w:rsidR="004F0AC2">
        <w:rPr>
          <w:rFonts w:ascii="Times New Roman" w:hAnsi="Times New Roman" w:cs="Times New Roman"/>
          <w:noProof/>
          <w:color w:val="000000" w:themeColor="text1"/>
          <w:sz w:val="24"/>
        </w:rPr>
        <w:t>,</w:t>
      </w:r>
      <w:r w:rsidR="00CE6894"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CE6894" w:rsidRPr="0047649A">
        <w:rPr>
          <w:rFonts w:ascii="Times New Roman" w:hAnsi="Times New Roman" w:cs="Times New Roman"/>
          <w:i/>
          <w:iCs/>
          <w:noProof/>
          <w:color w:val="000000" w:themeColor="text1"/>
          <w:sz w:val="24"/>
        </w:rPr>
        <w:t>Evaluative Role of Supervisors: Examining Competency, Dispositions, and Relationships</w:t>
      </w:r>
    </w:p>
    <w:p w14:paraId="628BB786" w14:textId="080C7331" w:rsidR="006C1565" w:rsidRPr="0047649A" w:rsidRDefault="00D81AEA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color w:val="000000" w:themeColor="text1"/>
          <w:sz w:val="24"/>
        </w:rPr>
        <w:t>Colorado Counseling Association Conference</w:t>
      </w:r>
      <w:r w:rsidR="006C1565" w:rsidRPr="0047649A">
        <w:rPr>
          <w:rFonts w:ascii="Times New Roman" w:hAnsi="Times New Roman" w:cs="Times New Roman"/>
          <w:color w:val="000000" w:themeColor="text1"/>
          <w:sz w:val="24"/>
        </w:rPr>
        <w:t xml:space="preserve"> (September 2022)</w:t>
      </w:r>
      <w:r w:rsidRPr="0047649A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6C1565" w:rsidRPr="0047649A">
        <w:rPr>
          <w:rFonts w:ascii="Times New Roman" w:hAnsi="Times New Roman" w:cs="Times New Roman"/>
          <w:color w:val="000000" w:themeColor="text1"/>
          <w:sz w:val="24"/>
        </w:rPr>
        <w:t>presentation session</w:t>
      </w:r>
      <w:r w:rsidR="00B368AB" w:rsidRPr="0047649A">
        <w:rPr>
          <w:rFonts w:ascii="Times New Roman" w:hAnsi="Times New Roman" w:cs="Times New Roman"/>
          <w:color w:val="000000" w:themeColor="text1"/>
          <w:sz w:val="24"/>
        </w:rPr>
        <w:t xml:space="preserve"> of original research study</w:t>
      </w:r>
      <w:r w:rsidR="004F0AC2">
        <w:rPr>
          <w:rFonts w:ascii="Times New Roman" w:hAnsi="Times New Roman" w:cs="Times New Roman"/>
          <w:color w:val="000000" w:themeColor="text1"/>
          <w:sz w:val="24"/>
        </w:rPr>
        <w:t>,</w:t>
      </w:r>
      <w:r w:rsidR="006C1565" w:rsidRPr="0047649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7649A">
        <w:rPr>
          <w:rFonts w:ascii="Times New Roman" w:hAnsi="Times New Roman" w:cs="Times New Roman"/>
          <w:i/>
          <w:iCs/>
          <w:color w:val="000000" w:themeColor="text1"/>
          <w:sz w:val="24"/>
        </w:rPr>
        <w:t>Supervision in the Spotlight</w:t>
      </w:r>
    </w:p>
    <w:p w14:paraId="250C84DF" w14:textId="60ABCBAE" w:rsidR="003B65C1" w:rsidRDefault="006C1565" w:rsidP="00A35428">
      <w:pPr>
        <w:spacing w:line="360" w:lineRule="auto"/>
        <w:ind w:left="0" w:firstLine="0"/>
        <w:rPr>
          <w:rFonts w:ascii="Times New Roman" w:hAnsi="Times New Roman" w:cs="Times New Roman"/>
          <w:i/>
          <w:iCs/>
          <w:noProof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Christian </w:t>
      </w:r>
      <w:r w:rsidR="00E36253" w:rsidRPr="0047649A">
        <w:rPr>
          <w:rFonts w:ascii="Times New Roman" w:hAnsi="Times New Roman" w:cs="Times New Roman"/>
          <w:noProof/>
          <w:color w:val="000000" w:themeColor="text1"/>
          <w:sz w:val="24"/>
        </w:rPr>
        <w:t>A</w:t>
      </w: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ssociation of </w:t>
      </w:r>
      <w:r w:rsidR="00E36253" w:rsidRPr="0047649A">
        <w:rPr>
          <w:rFonts w:ascii="Times New Roman" w:hAnsi="Times New Roman" w:cs="Times New Roman"/>
          <w:noProof/>
          <w:color w:val="000000" w:themeColor="text1"/>
          <w:sz w:val="24"/>
        </w:rPr>
        <w:t>P</w:t>
      </w: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>sychology Studies (CAPS)</w:t>
      </w:r>
      <w:r w:rsidR="00E36253"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 Conference</w:t>
      </w: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 (March 2024)- </w:t>
      </w:r>
      <w:r w:rsidR="00222FAC">
        <w:rPr>
          <w:rFonts w:ascii="Times New Roman" w:hAnsi="Times New Roman" w:cs="Times New Roman"/>
          <w:noProof/>
          <w:color w:val="000000" w:themeColor="text1"/>
          <w:sz w:val="24"/>
        </w:rPr>
        <w:t>p</w:t>
      </w: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>resentation session</w:t>
      </w:r>
      <w:r w:rsidR="004F0AC2">
        <w:rPr>
          <w:rFonts w:ascii="Times New Roman" w:hAnsi="Times New Roman" w:cs="Times New Roman"/>
          <w:noProof/>
          <w:color w:val="000000" w:themeColor="text1"/>
          <w:sz w:val="24"/>
        </w:rPr>
        <w:t>,</w:t>
      </w: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3D3BE5" w:rsidRPr="0047649A">
        <w:rPr>
          <w:rFonts w:ascii="Times New Roman" w:hAnsi="Times New Roman" w:cs="Times New Roman"/>
          <w:i/>
          <w:iCs/>
          <w:noProof/>
          <w:color w:val="000000" w:themeColor="text1"/>
          <w:sz w:val="24"/>
        </w:rPr>
        <w:t>Supervisor Feedback and Generation Z: Best Practices and Common Challenges</w:t>
      </w:r>
    </w:p>
    <w:p w14:paraId="605821BC" w14:textId="7AFF5601" w:rsidR="00222FAC" w:rsidRPr="00222FAC" w:rsidRDefault="00222FAC" w:rsidP="00A35428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04A75">
        <w:rPr>
          <w:rFonts w:ascii="Times New Roman" w:hAnsi="Times New Roman" w:cs="Times New Roman"/>
          <w:noProof/>
          <w:color w:val="000000" w:themeColor="text1"/>
          <w:sz w:val="24"/>
        </w:rPr>
        <w:t>California Association of Licensed Professional Clinical Counselors (CALPCC)</w:t>
      </w:r>
      <w:r w:rsidR="00F2038F">
        <w:rPr>
          <w:rFonts w:ascii="Times New Roman" w:hAnsi="Times New Roman" w:cs="Times New Roman"/>
          <w:noProof/>
          <w:color w:val="000000" w:themeColor="text1"/>
          <w:sz w:val="24"/>
        </w:rPr>
        <w:t xml:space="preserve"> Webinar</w:t>
      </w:r>
      <w:r w:rsidR="004F0AC2">
        <w:rPr>
          <w:rFonts w:ascii="Times New Roman" w:hAnsi="Times New Roman" w:cs="Times New Roman"/>
          <w:noProof/>
          <w:color w:val="000000" w:themeColor="text1"/>
          <w:sz w:val="24"/>
        </w:rPr>
        <w:t xml:space="preserve"> (March 2024)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- virtual presentation session</w:t>
      </w:r>
      <w:r w:rsidR="004F0AC2">
        <w:rPr>
          <w:rFonts w:ascii="Times New Roman" w:hAnsi="Times New Roman" w:cs="Times New Roman"/>
          <w:noProof/>
          <w:color w:val="000000" w:themeColor="text1"/>
          <w:sz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Pr="00222FAC">
        <w:rPr>
          <w:rFonts w:ascii="Times New Roman" w:hAnsi="Times New Roman" w:cs="Times New Roman"/>
          <w:i/>
          <w:iCs/>
          <w:noProof/>
          <w:color w:val="000000" w:themeColor="text1"/>
          <w:sz w:val="24"/>
        </w:rPr>
        <w:t>Spotlight on Solution Focused Brief Therapy: A Culturally Responsive Approach for Counselors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</w:p>
    <w:p w14:paraId="6C5215C8" w14:textId="77777777" w:rsidR="003B65C1" w:rsidRPr="00A35428" w:rsidRDefault="000C2270" w:rsidP="00240DD6">
      <w:pPr>
        <w:pStyle w:val="Heading1"/>
        <w:spacing w:after="0" w:line="48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P</w:t>
      </w:r>
      <w:r w:rsidR="00B873AD" w:rsidRPr="00A35428">
        <w:rPr>
          <w:rFonts w:ascii="Times New Roman" w:hAnsi="Times New Roman" w:cs="Times New Roman"/>
          <w:b/>
          <w:bCs/>
          <w:color w:val="000000" w:themeColor="text1"/>
          <w:u w:val="single"/>
        </w:rPr>
        <w:t>rofessional Association Memberships</w:t>
      </w:r>
    </w:p>
    <w:p w14:paraId="241A9165" w14:textId="77777777" w:rsidR="000C2270" w:rsidRPr="00C04A75" w:rsidRDefault="000C2270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04A75">
        <w:rPr>
          <w:rFonts w:ascii="Times New Roman" w:hAnsi="Times New Roman" w:cs="Times New Roman"/>
          <w:noProof/>
          <w:color w:val="000000" w:themeColor="text1"/>
          <w:sz w:val="24"/>
        </w:rPr>
        <w:t xml:space="preserve">American Counseling Association (ACA) </w:t>
      </w:r>
    </w:p>
    <w:p w14:paraId="2A488D5C" w14:textId="77777777" w:rsidR="000C2270" w:rsidRPr="00C04A75" w:rsidRDefault="000C2270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04A75">
        <w:rPr>
          <w:rFonts w:ascii="Times New Roman" w:hAnsi="Times New Roman" w:cs="Times New Roman"/>
          <w:noProof/>
          <w:color w:val="000000" w:themeColor="text1"/>
          <w:sz w:val="24"/>
        </w:rPr>
        <w:t xml:space="preserve">Association for Counselor Eduation &amp; Supervision (ACES) </w:t>
      </w:r>
    </w:p>
    <w:p w14:paraId="3C63C8B5" w14:textId="77777777" w:rsidR="000C2270" w:rsidRPr="00C04A75" w:rsidRDefault="000C2270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04A75">
        <w:rPr>
          <w:rFonts w:ascii="Times New Roman" w:hAnsi="Times New Roman" w:cs="Times New Roman"/>
          <w:noProof/>
          <w:color w:val="000000" w:themeColor="text1"/>
          <w:sz w:val="24"/>
        </w:rPr>
        <w:t>California Association of Marriage &amp; Family Therapists (CAMFT)</w:t>
      </w:r>
    </w:p>
    <w:p w14:paraId="7AB23175" w14:textId="30936158" w:rsidR="00222FAC" w:rsidRDefault="000C2270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04A75">
        <w:rPr>
          <w:rFonts w:ascii="Times New Roman" w:hAnsi="Times New Roman" w:cs="Times New Roman"/>
          <w:noProof/>
          <w:color w:val="000000" w:themeColor="text1"/>
          <w:sz w:val="24"/>
        </w:rPr>
        <w:t xml:space="preserve">California Association of Licensed Professional </w:t>
      </w:r>
      <w:r w:rsidR="00CE6894" w:rsidRPr="00C04A75">
        <w:rPr>
          <w:rFonts w:ascii="Times New Roman" w:hAnsi="Times New Roman" w:cs="Times New Roman"/>
          <w:noProof/>
          <w:color w:val="000000" w:themeColor="text1"/>
          <w:sz w:val="24"/>
        </w:rPr>
        <w:t xml:space="preserve">Clinical </w:t>
      </w:r>
      <w:r w:rsidRPr="00C04A75">
        <w:rPr>
          <w:rFonts w:ascii="Times New Roman" w:hAnsi="Times New Roman" w:cs="Times New Roman"/>
          <w:noProof/>
          <w:color w:val="000000" w:themeColor="text1"/>
          <w:sz w:val="24"/>
        </w:rPr>
        <w:t>C</w:t>
      </w:r>
      <w:r w:rsidR="00CE6894" w:rsidRPr="00C04A75">
        <w:rPr>
          <w:rFonts w:ascii="Times New Roman" w:hAnsi="Times New Roman" w:cs="Times New Roman"/>
          <w:noProof/>
          <w:color w:val="000000" w:themeColor="text1"/>
          <w:sz w:val="24"/>
        </w:rPr>
        <w:t>ounselors (CALPCC)</w:t>
      </w:r>
    </w:p>
    <w:p w14:paraId="210A45E9" w14:textId="2CCF26AB" w:rsidR="004F0AC2" w:rsidRDefault="004F0AC2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7649A">
        <w:rPr>
          <w:rFonts w:ascii="Times New Roman" w:hAnsi="Times New Roman" w:cs="Times New Roman"/>
          <w:noProof/>
          <w:color w:val="000000" w:themeColor="text1"/>
          <w:sz w:val="24"/>
        </w:rPr>
        <w:t>Christian Association of Psychology Studies (CAPS)</w:t>
      </w:r>
    </w:p>
    <w:p w14:paraId="220B45DD" w14:textId="46F88A8B" w:rsidR="00987D6F" w:rsidRPr="00C04A75" w:rsidRDefault="00987D6F" w:rsidP="00240DD6">
      <w:pPr>
        <w:spacing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t>Solution Focused Universe (SFU)</w:t>
      </w:r>
    </w:p>
    <w:p w14:paraId="310CFF04" w14:textId="77777777" w:rsidR="000C2270" w:rsidRPr="0047649A" w:rsidRDefault="000C2270" w:rsidP="000D2FDF">
      <w:pPr>
        <w:spacing w:line="360" w:lineRule="auto"/>
        <w:ind w:left="29" w:hanging="14"/>
        <w:contextualSpacing/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</w:pPr>
    </w:p>
    <w:p w14:paraId="5AA01BFC" w14:textId="77777777" w:rsidR="000C2270" w:rsidRPr="0047649A" w:rsidRDefault="000C2270" w:rsidP="000D2FDF">
      <w:pPr>
        <w:spacing w:line="360" w:lineRule="auto"/>
        <w:ind w:left="25"/>
        <w:rPr>
          <w:rFonts w:ascii="Times New Roman" w:hAnsi="Times New Roman" w:cs="Times New Roman"/>
          <w:color w:val="000000" w:themeColor="text1"/>
          <w:sz w:val="24"/>
        </w:rPr>
      </w:pPr>
    </w:p>
    <w:sectPr w:rsidR="000C2270" w:rsidRPr="0047649A">
      <w:pgSz w:w="12240" w:h="15840"/>
      <w:pgMar w:top="1093" w:right="1379" w:bottom="120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6DE"/>
    <w:multiLevelType w:val="hybridMultilevel"/>
    <w:tmpl w:val="CDE0963A"/>
    <w:lvl w:ilvl="0" w:tplc="C532806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679BE"/>
    <w:multiLevelType w:val="hybridMultilevel"/>
    <w:tmpl w:val="D554AF7A"/>
    <w:lvl w:ilvl="0" w:tplc="C53280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50E4"/>
    <w:multiLevelType w:val="hybridMultilevel"/>
    <w:tmpl w:val="0830768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D581DC8"/>
    <w:multiLevelType w:val="hybridMultilevel"/>
    <w:tmpl w:val="1278E9E8"/>
    <w:lvl w:ilvl="0" w:tplc="C532806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4EE"/>
    <w:multiLevelType w:val="hybridMultilevel"/>
    <w:tmpl w:val="AA8C5FA6"/>
    <w:lvl w:ilvl="0" w:tplc="C5328062">
      <w:start w:val="1"/>
      <w:numFmt w:val="bullet"/>
      <w:lvlText w:val="•"/>
      <w:lvlJc w:val="left"/>
      <w:pPr>
        <w:ind w:left="175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" w15:restartNumberingAfterBreak="0">
    <w:nsid w:val="1F827336"/>
    <w:multiLevelType w:val="hybridMultilevel"/>
    <w:tmpl w:val="DFC67248"/>
    <w:lvl w:ilvl="0" w:tplc="E606178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7C52"/>
    <w:multiLevelType w:val="hybridMultilevel"/>
    <w:tmpl w:val="0292F9C0"/>
    <w:lvl w:ilvl="0" w:tplc="C53280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1267"/>
    <w:multiLevelType w:val="hybridMultilevel"/>
    <w:tmpl w:val="76EA6C0E"/>
    <w:lvl w:ilvl="0" w:tplc="E9BEB1E4">
      <w:start w:val="1"/>
      <w:numFmt w:val="bullet"/>
      <w:lvlText w:val="•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84D6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98C6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A224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E0EF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6076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4E9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C26F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4623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D52DC"/>
    <w:multiLevelType w:val="hybridMultilevel"/>
    <w:tmpl w:val="286E5160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C0911"/>
    <w:multiLevelType w:val="hybridMultilevel"/>
    <w:tmpl w:val="E70E96FC"/>
    <w:lvl w:ilvl="0" w:tplc="CF1AB9D8">
      <w:start w:val="1"/>
      <w:numFmt w:val="bullet"/>
      <w:lvlText w:val="•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8CBDD6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509EA0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8635AA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08B56A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CE28C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4ED01E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A0A3A4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E094E2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764AC8"/>
    <w:multiLevelType w:val="hybridMultilevel"/>
    <w:tmpl w:val="3EB039CE"/>
    <w:lvl w:ilvl="0" w:tplc="E1A63FC0">
      <w:start w:val="1"/>
      <w:numFmt w:val="bullet"/>
      <w:lvlText w:val="•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502F96">
      <w:start w:val="1"/>
      <w:numFmt w:val="bullet"/>
      <w:lvlText w:val="o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BAE838">
      <w:start w:val="1"/>
      <w:numFmt w:val="bullet"/>
      <w:lvlText w:val="▪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AE513E">
      <w:start w:val="1"/>
      <w:numFmt w:val="bullet"/>
      <w:lvlText w:val="•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94DF60">
      <w:start w:val="1"/>
      <w:numFmt w:val="bullet"/>
      <w:lvlText w:val="o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9617E4">
      <w:start w:val="1"/>
      <w:numFmt w:val="bullet"/>
      <w:lvlText w:val="▪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C05F3C">
      <w:start w:val="1"/>
      <w:numFmt w:val="bullet"/>
      <w:lvlText w:val="•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F47564">
      <w:start w:val="1"/>
      <w:numFmt w:val="bullet"/>
      <w:lvlText w:val="o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961A9E">
      <w:start w:val="1"/>
      <w:numFmt w:val="bullet"/>
      <w:lvlText w:val="▪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4C731E"/>
    <w:multiLevelType w:val="hybridMultilevel"/>
    <w:tmpl w:val="3C9C88E0"/>
    <w:lvl w:ilvl="0" w:tplc="7FD6C136">
      <w:start w:val="1"/>
      <w:numFmt w:val="bullet"/>
      <w:lvlText w:val="•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AC8B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344B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880D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A4D8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6F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902E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5AA3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38AC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15FC1"/>
    <w:multiLevelType w:val="hybridMultilevel"/>
    <w:tmpl w:val="519C6896"/>
    <w:lvl w:ilvl="0" w:tplc="CFDE2332">
      <w:start w:val="1"/>
      <w:numFmt w:val="bullet"/>
      <w:lvlText w:val="•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BAB1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DE43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2E4B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601C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2AD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A44A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2EC3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CA2D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414CA"/>
    <w:multiLevelType w:val="hybridMultilevel"/>
    <w:tmpl w:val="6B82FBAE"/>
    <w:lvl w:ilvl="0" w:tplc="C532806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120B4"/>
    <w:multiLevelType w:val="hybridMultilevel"/>
    <w:tmpl w:val="B254CE24"/>
    <w:lvl w:ilvl="0" w:tplc="CC3C9BC4">
      <w:start w:val="1"/>
      <w:numFmt w:val="bullet"/>
      <w:lvlText w:val="•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1E3B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7E53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22C0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CAC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5038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047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D656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D64F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A20AEC"/>
    <w:multiLevelType w:val="hybridMultilevel"/>
    <w:tmpl w:val="32D4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802E0"/>
    <w:multiLevelType w:val="hybridMultilevel"/>
    <w:tmpl w:val="E5B2A4B0"/>
    <w:lvl w:ilvl="0" w:tplc="5ECAE8B0">
      <w:start w:val="1"/>
      <w:numFmt w:val="bullet"/>
      <w:lvlText w:val="•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E437AA">
      <w:start w:val="1"/>
      <w:numFmt w:val="bullet"/>
      <w:lvlText w:val="o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807594">
      <w:start w:val="1"/>
      <w:numFmt w:val="bullet"/>
      <w:lvlText w:val="▪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96F222">
      <w:start w:val="1"/>
      <w:numFmt w:val="bullet"/>
      <w:lvlText w:val="•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6A0CC4">
      <w:start w:val="1"/>
      <w:numFmt w:val="bullet"/>
      <w:lvlText w:val="o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0D460">
      <w:start w:val="1"/>
      <w:numFmt w:val="bullet"/>
      <w:lvlText w:val="▪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34D946">
      <w:start w:val="1"/>
      <w:numFmt w:val="bullet"/>
      <w:lvlText w:val="•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6822C">
      <w:start w:val="1"/>
      <w:numFmt w:val="bullet"/>
      <w:lvlText w:val="o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608B00">
      <w:start w:val="1"/>
      <w:numFmt w:val="bullet"/>
      <w:lvlText w:val="▪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B93C68"/>
    <w:multiLevelType w:val="hybridMultilevel"/>
    <w:tmpl w:val="413A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82837"/>
    <w:multiLevelType w:val="hybridMultilevel"/>
    <w:tmpl w:val="0BBCA1A6"/>
    <w:lvl w:ilvl="0" w:tplc="C53280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57EF"/>
    <w:multiLevelType w:val="hybridMultilevel"/>
    <w:tmpl w:val="55947558"/>
    <w:lvl w:ilvl="0" w:tplc="2C785DB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D0201"/>
    <w:multiLevelType w:val="hybridMultilevel"/>
    <w:tmpl w:val="2C64755C"/>
    <w:lvl w:ilvl="0" w:tplc="C532806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D9234E"/>
    <w:multiLevelType w:val="hybridMultilevel"/>
    <w:tmpl w:val="35D8F69C"/>
    <w:lvl w:ilvl="0" w:tplc="85FECFE6">
      <w:start w:val="1"/>
      <w:numFmt w:val="bullet"/>
      <w:lvlText w:val="•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AA58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002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A077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65D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8D3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C0B1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C25E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420D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4646F5"/>
    <w:multiLevelType w:val="hybridMultilevel"/>
    <w:tmpl w:val="C8A4C314"/>
    <w:lvl w:ilvl="0" w:tplc="C532806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16321"/>
    <w:multiLevelType w:val="hybridMultilevel"/>
    <w:tmpl w:val="6B68D926"/>
    <w:lvl w:ilvl="0" w:tplc="C5328062">
      <w:start w:val="1"/>
      <w:numFmt w:val="bullet"/>
      <w:lvlText w:val="•"/>
      <w:lvlJc w:val="left"/>
      <w:pPr>
        <w:ind w:left="47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23"/>
  </w:num>
  <w:num w:numId="16">
    <w:abstractNumId w:val="5"/>
  </w:num>
  <w:num w:numId="17">
    <w:abstractNumId w:val="6"/>
  </w:num>
  <w:num w:numId="18">
    <w:abstractNumId w:val="0"/>
  </w:num>
  <w:num w:numId="19">
    <w:abstractNumId w:val="4"/>
  </w:num>
  <w:num w:numId="20">
    <w:abstractNumId w:val="13"/>
  </w:num>
  <w:num w:numId="21">
    <w:abstractNumId w:val="20"/>
  </w:num>
  <w:num w:numId="22">
    <w:abstractNumId w:val="1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AC"/>
    <w:rsid w:val="000004B5"/>
    <w:rsid w:val="000476DC"/>
    <w:rsid w:val="000C2270"/>
    <w:rsid w:val="000D2FDF"/>
    <w:rsid w:val="001142B2"/>
    <w:rsid w:val="00117357"/>
    <w:rsid w:val="00135FFD"/>
    <w:rsid w:val="00154615"/>
    <w:rsid w:val="0017542B"/>
    <w:rsid w:val="00192EBB"/>
    <w:rsid w:val="001D1B6D"/>
    <w:rsid w:val="00220052"/>
    <w:rsid w:val="00222FAC"/>
    <w:rsid w:val="002262AF"/>
    <w:rsid w:val="00240DD6"/>
    <w:rsid w:val="002A24F9"/>
    <w:rsid w:val="00304099"/>
    <w:rsid w:val="00320729"/>
    <w:rsid w:val="0039749F"/>
    <w:rsid w:val="003B65C1"/>
    <w:rsid w:val="003C4C5D"/>
    <w:rsid w:val="003D3BE5"/>
    <w:rsid w:val="00466CA8"/>
    <w:rsid w:val="0047649A"/>
    <w:rsid w:val="00493793"/>
    <w:rsid w:val="004F0AC2"/>
    <w:rsid w:val="004F778F"/>
    <w:rsid w:val="00540BFE"/>
    <w:rsid w:val="005C290A"/>
    <w:rsid w:val="005F6334"/>
    <w:rsid w:val="00602258"/>
    <w:rsid w:val="00610527"/>
    <w:rsid w:val="00616909"/>
    <w:rsid w:val="006A7E53"/>
    <w:rsid w:val="006C1565"/>
    <w:rsid w:val="006C6216"/>
    <w:rsid w:val="006F11B3"/>
    <w:rsid w:val="006F206F"/>
    <w:rsid w:val="006F5286"/>
    <w:rsid w:val="007150A0"/>
    <w:rsid w:val="00717E8D"/>
    <w:rsid w:val="007B329B"/>
    <w:rsid w:val="007E03F9"/>
    <w:rsid w:val="00803D20"/>
    <w:rsid w:val="008342F7"/>
    <w:rsid w:val="008571C5"/>
    <w:rsid w:val="008666BC"/>
    <w:rsid w:val="009339A9"/>
    <w:rsid w:val="00953813"/>
    <w:rsid w:val="00983C1B"/>
    <w:rsid w:val="00987D6F"/>
    <w:rsid w:val="009E547A"/>
    <w:rsid w:val="009F39B4"/>
    <w:rsid w:val="00A35428"/>
    <w:rsid w:val="00A438D1"/>
    <w:rsid w:val="00A858DD"/>
    <w:rsid w:val="00AA6C45"/>
    <w:rsid w:val="00AE3041"/>
    <w:rsid w:val="00B368AB"/>
    <w:rsid w:val="00B40C36"/>
    <w:rsid w:val="00B45C83"/>
    <w:rsid w:val="00B53BF8"/>
    <w:rsid w:val="00B873AD"/>
    <w:rsid w:val="00BD60F5"/>
    <w:rsid w:val="00C04A75"/>
    <w:rsid w:val="00C216E4"/>
    <w:rsid w:val="00C537F0"/>
    <w:rsid w:val="00C63AC6"/>
    <w:rsid w:val="00CE6894"/>
    <w:rsid w:val="00D01B5F"/>
    <w:rsid w:val="00D1007F"/>
    <w:rsid w:val="00D55229"/>
    <w:rsid w:val="00D5565F"/>
    <w:rsid w:val="00D7498E"/>
    <w:rsid w:val="00D81AEA"/>
    <w:rsid w:val="00DE38D4"/>
    <w:rsid w:val="00E24E04"/>
    <w:rsid w:val="00E36253"/>
    <w:rsid w:val="00E376FD"/>
    <w:rsid w:val="00E65568"/>
    <w:rsid w:val="00E755FB"/>
    <w:rsid w:val="00ED0F2B"/>
    <w:rsid w:val="00EF2BF8"/>
    <w:rsid w:val="00F16748"/>
    <w:rsid w:val="00F2038F"/>
    <w:rsid w:val="00F30313"/>
    <w:rsid w:val="00F92825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DC74"/>
  <w15:docId w15:val="{0E51FB42-2AB3-8B4F-9F6E-1796010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A9636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1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96366"/>
      <w:sz w:val="24"/>
    </w:rPr>
  </w:style>
  <w:style w:type="paragraph" w:styleId="ListParagraph">
    <w:name w:val="List Paragraph"/>
    <w:basedOn w:val="Normal"/>
    <w:uiPriority w:val="34"/>
    <w:qFormat/>
    <w:rsid w:val="00CE6894"/>
    <w:pPr>
      <w:spacing w:after="13" w:line="248" w:lineRule="auto"/>
      <w:ind w:left="720" w:right="2732"/>
      <w:contextualSpacing/>
    </w:pPr>
    <w:rPr>
      <w:rFonts w:ascii="Times New Roman" w:eastAsia="Times New Roman" w:hAnsi="Times New Roman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robinson/Desktop/Private%20Practice%20&amp;%20Licensure%20Docs/Jordan%20Elaine%20Fink%20CV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Jordan Elaine Fink CV 2024.dotx</Template>
  <TotalTime>10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Fink-Robinson  Indeed.com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Fink-Robinson  Indeed.com</dc:title>
  <dc:subject/>
  <dc:creator>Microsoft Office User</dc:creator>
  <cp:keywords/>
  <cp:lastModifiedBy>Jordan Fink</cp:lastModifiedBy>
  <cp:revision>7</cp:revision>
  <dcterms:created xsi:type="dcterms:W3CDTF">2024-03-05T19:00:00Z</dcterms:created>
  <dcterms:modified xsi:type="dcterms:W3CDTF">2024-03-07T22:16:00Z</dcterms:modified>
</cp:coreProperties>
</file>